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4" w:rsidRDefault="00860CCD">
      <w:r>
        <w:rPr>
          <w:noProof/>
          <w:lang w:eastAsia="en-GB"/>
        </w:rPr>
        <w:drawing>
          <wp:inline distT="0" distB="0" distL="0" distR="0">
            <wp:extent cx="5732890" cy="8165990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dough reci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6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D"/>
    <w:rsid w:val="000F75B4"/>
    <w:rsid w:val="008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25B25139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Keane</dc:creator>
  <cp:lastModifiedBy>L Keane</cp:lastModifiedBy>
  <cp:revision>1</cp:revision>
  <dcterms:created xsi:type="dcterms:W3CDTF">2020-03-22T17:39:00Z</dcterms:created>
  <dcterms:modified xsi:type="dcterms:W3CDTF">2020-03-22T17:46:00Z</dcterms:modified>
</cp:coreProperties>
</file>